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94" w:rsidRPr="003624B3" w:rsidRDefault="00FB1794" w:rsidP="003624B3">
      <w:pPr>
        <w:jc w:val="center"/>
        <w:rPr>
          <w:rFonts w:ascii="Comic Sans MS" w:hAnsi="Comic Sans MS" w:cs="Comic Sans MS"/>
          <w:b/>
          <w:bCs/>
          <w:sz w:val="56"/>
          <w:szCs w:val="56"/>
          <w:u w:val="single"/>
        </w:rPr>
      </w:pPr>
      <w:r w:rsidRPr="00A158AB">
        <w:rPr>
          <w:rFonts w:ascii="Comic Sans MS" w:hAnsi="Comic Sans MS" w:cs="Comic Sans MS"/>
          <w:b/>
          <w:bCs/>
          <w:sz w:val="56"/>
          <w:szCs w:val="56"/>
          <w:u w:val="single"/>
        </w:rPr>
        <w:t>Ubytování v centru Prahy</w:t>
      </w:r>
    </w:p>
    <w:p w:rsidR="00FB1794" w:rsidRPr="00A158AB" w:rsidRDefault="00FB1794" w:rsidP="007D5E5F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hled z okna" style="position:absolute;left:0;text-align:left;margin-left:187.9pt;margin-top:2.15pt;width:330.75pt;height:123.75pt;z-index:-251658240;visibility:visible">
            <v:imagedata r:id="rId7" o:title=""/>
          </v:shape>
        </w:pict>
      </w:r>
    </w:p>
    <w:p w:rsidR="00FB1794" w:rsidRPr="00A158AB" w:rsidRDefault="00FB1794" w:rsidP="007D5E5F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D5E5F">
      <w:pPr>
        <w:tabs>
          <w:tab w:val="left" w:pos="1980"/>
        </w:tabs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D5E5F">
      <w:pPr>
        <w:jc w:val="center"/>
        <w:rPr>
          <w:rFonts w:ascii="Comic Sans MS" w:hAnsi="Comic Sans MS" w:cs="Comic Sans MS"/>
          <w:b/>
          <w:bCs/>
        </w:rPr>
      </w:pPr>
    </w:p>
    <w:p w:rsidR="00FB1794" w:rsidRPr="003624B3" w:rsidRDefault="00FB1794" w:rsidP="00A158AB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Katolický domov studujících nabízí levné ubytování v centru Prahy.</w:t>
      </w:r>
    </w:p>
    <w:p w:rsidR="00FB1794" w:rsidRPr="003624B3" w:rsidRDefault="00FB1794" w:rsidP="00A158AB">
      <w:pPr>
        <w:ind w:left="36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Recepce, snídaně, wifi, rezervace on-line,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kaple,</w:t>
      </w: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 2, 3 a 4 lůžkové pokoje.</w:t>
      </w:r>
    </w:p>
    <w:p w:rsidR="00FB1794" w:rsidRPr="003624B3" w:rsidRDefault="00FB1794" w:rsidP="007D5E5F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Telefon: </w:t>
      </w:r>
      <w:r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  <w:lang w:val="de-DE"/>
        </w:rPr>
        <w:t>+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420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)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224 934 496</w:t>
      </w:r>
    </w:p>
    <w:p w:rsidR="00FB1794" w:rsidRPr="003624B3" w:rsidRDefault="00FB1794" w:rsidP="007D5E5F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Web: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http://kds.op.cz/ubytovani-turisticke</w:t>
      </w:r>
    </w:p>
    <w:p w:rsidR="00FB1794" w:rsidRPr="003624B3" w:rsidRDefault="00FB1794" w:rsidP="0045475F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hyperlink r:id="rId8" w:history="1"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  <w:u w:val="none"/>
          </w:rPr>
          <w:t>Email:</w:t>
        </w:r>
        <w:r w:rsidRPr="003624B3">
          <w:rPr>
            <w:rStyle w:val="Hyperlink"/>
            <w:rFonts w:ascii="Comic Sans MS" w:hAnsi="Comic Sans MS" w:cs="Comic Sans MS"/>
            <w:b/>
            <w:bCs/>
            <w:sz w:val="36"/>
            <w:szCs w:val="36"/>
            <w:u w:val="none"/>
          </w:rPr>
          <w:t xml:space="preserve"> </w:t>
        </w:r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</w:rPr>
          <w:t>hostel@kds.op.cz</w:t>
        </w:r>
      </w:hyperlink>
    </w:p>
    <w:p w:rsidR="00FB1794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Adresa: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Černá 1610/14, 110 00 Praha 1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56"/>
          <w:szCs w:val="56"/>
          <w:u w:val="single"/>
        </w:rPr>
      </w:pPr>
      <w:r w:rsidRPr="00A158AB">
        <w:rPr>
          <w:rFonts w:ascii="Comic Sans MS" w:hAnsi="Comic Sans MS" w:cs="Comic Sans MS"/>
          <w:b/>
          <w:bCs/>
          <w:sz w:val="56"/>
          <w:szCs w:val="56"/>
          <w:u w:val="single"/>
        </w:rPr>
        <w:t>Ubytování v centru Prahy</w: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cs-CZ"/>
        </w:rPr>
        <w:pict>
          <v:shape id="_x0000_s1027" type="#_x0000_t75" alt="Pohled z okna" style="position:absolute;left:0;text-align:left;margin-left:187.9pt;margin-top:2.15pt;width:330.75pt;height:123.75pt;z-index:-251657216;visibility:visible">
            <v:imagedata r:id="rId7" o:title=""/>
          </v:shape>
        </w:pic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tabs>
          <w:tab w:val="left" w:pos="1980"/>
        </w:tabs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</w:rPr>
      </w:pP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Katolický domov studujících nabízí levné ubytování v centru Prahy.</w:t>
      </w:r>
    </w:p>
    <w:p w:rsidR="00FB1794" w:rsidRPr="003624B3" w:rsidRDefault="00FB1794" w:rsidP="0075231C">
      <w:pPr>
        <w:ind w:left="36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Recepce, snídaně, wifi, rezervace on-line,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kaple,</w:t>
      </w: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 2, 3 a 4 lůžkové pokoje.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Telefon: </w:t>
      </w:r>
      <w:r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  <w:lang w:val="de-DE"/>
        </w:rPr>
        <w:t>+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420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)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224 934 496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Web: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http://kds.op.cz/ubytovani-turisticke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hyperlink r:id="rId9" w:history="1"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  <w:u w:val="none"/>
          </w:rPr>
          <w:t>Email:</w:t>
        </w:r>
        <w:r w:rsidRPr="003624B3">
          <w:rPr>
            <w:rStyle w:val="Hyperlink"/>
            <w:rFonts w:ascii="Comic Sans MS" w:hAnsi="Comic Sans MS" w:cs="Comic Sans MS"/>
            <w:b/>
            <w:bCs/>
            <w:sz w:val="36"/>
            <w:szCs w:val="36"/>
            <w:u w:val="none"/>
          </w:rPr>
          <w:t xml:space="preserve"> </w:t>
        </w:r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</w:rPr>
          <w:t>hostel@kds.op.cz</w:t>
        </w:r>
      </w:hyperlink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Adresa: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Černá 1610/14, 110 00 Praha 1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56"/>
          <w:szCs w:val="56"/>
          <w:u w:val="single"/>
        </w:rPr>
      </w:pPr>
      <w:r w:rsidRPr="00A158AB">
        <w:rPr>
          <w:rFonts w:ascii="Comic Sans MS" w:hAnsi="Comic Sans MS" w:cs="Comic Sans MS"/>
          <w:b/>
          <w:bCs/>
          <w:sz w:val="56"/>
          <w:szCs w:val="56"/>
          <w:u w:val="single"/>
        </w:rPr>
        <w:t>Ubytování v centru Prahy</w: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cs-CZ"/>
        </w:rPr>
        <w:pict>
          <v:shape id="_x0000_s1028" type="#_x0000_t75" alt="Pohled z okna" style="position:absolute;left:0;text-align:left;margin-left:187.9pt;margin-top:2.15pt;width:330.75pt;height:123.75pt;z-index:-251656192;visibility:visible">
            <v:imagedata r:id="rId7" o:title=""/>
          </v:shape>
        </w:pic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tabs>
          <w:tab w:val="left" w:pos="1980"/>
        </w:tabs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</w:rPr>
      </w:pP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Katolický domov studujících nabízí levné ubytování v centru Prahy.</w:t>
      </w:r>
    </w:p>
    <w:p w:rsidR="00FB1794" w:rsidRPr="003624B3" w:rsidRDefault="00FB1794" w:rsidP="0075231C">
      <w:pPr>
        <w:ind w:left="36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Recepce, snídaně, wifi, rezervace on-line,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kaple,</w:t>
      </w: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 2, 3 a 4 lůžkové pokoje.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Telefon: </w:t>
      </w:r>
      <w:r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  <w:lang w:val="de-DE"/>
        </w:rPr>
        <w:t>+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420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)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224 934 496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Web: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http://kds.op.cz/ubytovani-turisticke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hyperlink r:id="rId10" w:history="1"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  <w:u w:val="none"/>
          </w:rPr>
          <w:t>Email:</w:t>
        </w:r>
        <w:r w:rsidRPr="003624B3">
          <w:rPr>
            <w:rStyle w:val="Hyperlink"/>
            <w:rFonts w:ascii="Comic Sans MS" w:hAnsi="Comic Sans MS" w:cs="Comic Sans MS"/>
            <w:b/>
            <w:bCs/>
            <w:sz w:val="36"/>
            <w:szCs w:val="36"/>
            <w:u w:val="none"/>
          </w:rPr>
          <w:t xml:space="preserve"> </w:t>
        </w:r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</w:rPr>
          <w:t>hostel@kds.op.cz</w:t>
        </w:r>
      </w:hyperlink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Adresa: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Černá 1610/14, 110 00 Praha 1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56"/>
          <w:szCs w:val="56"/>
          <w:u w:val="single"/>
        </w:rPr>
      </w:pPr>
      <w:r w:rsidRPr="00A158AB">
        <w:rPr>
          <w:rFonts w:ascii="Comic Sans MS" w:hAnsi="Comic Sans MS" w:cs="Comic Sans MS"/>
          <w:b/>
          <w:bCs/>
          <w:sz w:val="56"/>
          <w:szCs w:val="56"/>
          <w:u w:val="single"/>
        </w:rPr>
        <w:t>Ubytování v centru Prahy</w: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cs-CZ"/>
        </w:rPr>
        <w:pict>
          <v:shape id="_x0000_s1029" type="#_x0000_t75" alt="Pohled z okna" style="position:absolute;left:0;text-align:left;margin-left:187.9pt;margin-top:2.15pt;width:330.75pt;height:123.75pt;z-index:-251655168;visibility:visible">
            <v:imagedata r:id="rId7" o:title=""/>
          </v:shape>
        </w:pict>
      </w: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tabs>
          <w:tab w:val="left" w:pos="1980"/>
        </w:tabs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B1794" w:rsidRPr="00A158AB" w:rsidRDefault="00FB1794" w:rsidP="0075231C">
      <w:pPr>
        <w:jc w:val="center"/>
        <w:rPr>
          <w:rFonts w:ascii="Comic Sans MS" w:hAnsi="Comic Sans MS" w:cs="Comic Sans MS"/>
          <w:b/>
          <w:bCs/>
        </w:rPr>
      </w:pP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Katolický domov studujících nabízí levné ubytování v centru Prahy.</w:t>
      </w:r>
    </w:p>
    <w:p w:rsidR="00FB1794" w:rsidRPr="003624B3" w:rsidRDefault="00FB1794" w:rsidP="0075231C">
      <w:pPr>
        <w:ind w:left="36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>Recepce, snídaně, wifi, rezervace on-line,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kaple,</w:t>
      </w: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 2, 3 a 4 lůžkové pokoje.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Telefon: </w:t>
      </w:r>
      <w:r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  <w:lang w:val="de-DE"/>
        </w:rPr>
        <w:t>+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420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)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224 934 496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Web: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http://kds.op.cz/ubytovani-turisticke</w:t>
      </w:r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hyperlink r:id="rId11" w:history="1"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  <w:u w:val="none"/>
          </w:rPr>
          <w:t>Email:</w:t>
        </w:r>
        <w:r w:rsidRPr="003624B3">
          <w:rPr>
            <w:rStyle w:val="Hyperlink"/>
            <w:rFonts w:ascii="Comic Sans MS" w:hAnsi="Comic Sans MS" w:cs="Comic Sans MS"/>
            <w:b/>
            <w:bCs/>
            <w:sz w:val="36"/>
            <w:szCs w:val="36"/>
            <w:u w:val="none"/>
          </w:rPr>
          <w:t xml:space="preserve"> </w:t>
        </w:r>
        <w:r w:rsidRPr="003624B3">
          <w:rPr>
            <w:rStyle w:val="Hyperlink"/>
            <w:rFonts w:ascii="Comic Sans MS" w:hAnsi="Comic Sans MS" w:cs="Comic Sans MS"/>
            <w:b/>
            <w:bCs/>
            <w:color w:val="auto"/>
            <w:sz w:val="36"/>
            <w:szCs w:val="36"/>
          </w:rPr>
          <w:t>hostel@kds.op.cz</w:t>
        </w:r>
      </w:hyperlink>
    </w:p>
    <w:p w:rsidR="00FB1794" w:rsidRPr="003624B3" w:rsidRDefault="00FB1794" w:rsidP="0075231C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3624B3">
        <w:rPr>
          <w:rFonts w:ascii="Comic Sans MS" w:hAnsi="Comic Sans MS" w:cs="Comic Sans MS"/>
          <w:b/>
          <w:bCs/>
          <w:sz w:val="36"/>
          <w:szCs w:val="36"/>
        </w:rPr>
        <w:t xml:space="preserve">Adresa: </w:t>
      </w:r>
      <w:r w:rsidRPr="003624B3">
        <w:rPr>
          <w:rFonts w:ascii="Comic Sans MS" w:hAnsi="Comic Sans MS" w:cs="Comic Sans MS"/>
          <w:b/>
          <w:bCs/>
          <w:sz w:val="36"/>
          <w:szCs w:val="36"/>
          <w:u w:val="single"/>
        </w:rPr>
        <w:t>Černá 1610/14, 110 00 Praha 1</w:t>
      </w:r>
    </w:p>
    <w:sectPr w:rsidR="00FB1794" w:rsidRPr="003624B3" w:rsidSect="00662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94" w:rsidRDefault="00FB1794" w:rsidP="006E3FC5">
      <w:pPr>
        <w:spacing w:after="0" w:line="240" w:lineRule="auto"/>
      </w:pPr>
      <w:r>
        <w:separator/>
      </w:r>
    </w:p>
  </w:endnote>
  <w:endnote w:type="continuationSeparator" w:id="0">
    <w:p w:rsidR="00FB1794" w:rsidRDefault="00FB1794" w:rsidP="006E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94" w:rsidRDefault="00FB1794" w:rsidP="006E3FC5">
      <w:pPr>
        <w:spacing w:after="0" w:line="240" w:lineRule="auto"/>
      </w:pPr>
      <w:r>
        <w:separator/>
      </w:r>
    </w:p>
  </w:footnote>
  <w:footnote w:type="continuationSeparator" w:id="0">
    <w:p w:rsidR="00FB1794" w:rsidRDefault="00FB1794" w:rsidP="006E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60"/>
    <w:multiLevelType w:val="hybridMultilevel"/>
    <w:tmpl w:val="A678CE10"/>
    <w:lvl w:ilvl="0" w:tplc="322C174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087D40"/>
    <w:multiLevelType w:val="hybridMultilevel"/>
    <w:tmpl w:val="9E3AC0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4F7E9C"/>
    <w:multiLevelType w:val="hybridMultilevel"/>
    <w:tmpl w:val="D4764F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CD"/>
    <w:rsid w:val="0001040A"/>
    <w:rsid w:val="000A374E"/>
    <w:rsid w:val="000D30E7"/>
    <w:rsid w:val="000E21EA"/>
    <w:rsid w:val="001C348E"/>
    <w:rsid w:val="001D29C2"/>
    <w:rsid w:val="00253D93"/>
    <w:rsid w:val="0025500E"/>
    <w:rsid w:val="003331BF"/>
    <w:rsid w:val="003624B3"/>
    <w:rsid w:val="00367874"/>
    <w:rsid w:val="00380470"/>
    <w:rsid w:val="003D6177"/>
    <w:rsid w:val="0045475F"/>
    <w:rsid w:val="00463EF4"/>
    <w:rsid w:val="004A65EE"/>
    <w:rsid w:val="004E0730"/>
    <w:rsid w:val="00546491"/>
    <w:rsid w:val="00586ACB"/>
    <w:rsid w:val="005949BA"/>
    <w:rsid w:val="005D45CA"/>
    <w:rsid w:val="005E772E"/>
    <w:rsid w:val="00614248"/>
    <w:rsid w:val="00652E4A"/>
    <w:rsid w:val="00662234"/>
    <w:rsid w:val="00686CAB"/>
    <w:rsid w:val="006A19BA"/>
    <w:rsid w:val="006E3FC5"/>
    <w:rsid w:val="0075231C"/>
    <w:rsid w:val="00767B80"/>
    <w:rsid w:val="00770BBA"/>
    <w:rsid w:val="007830CE"/>
    <w:rsid w:val="007A5D8C"/>
    <w:rsid w:val="007D5E5F"/>
    <w:rsid w:val="007F4C88"/>
    <w:rsid w:val="008614FC"/>
    <w:rsid w:val="00862716"/>
    <w:rsid w:val="0086706B"/>
    <w:rsid w:val="008826C1"/>
    <w:rsid w:val="00896681"/>
    <w:rsid w:val="008A1E2A"/>
    <w:rsid w:val="008E2691"/>
    <w:rsid w:val="008F43FF"/>
    <w:rsid w:val="008F61FC"/>
    <w:rsid w:val="0091497B"/>
    <w:rsid w:val="009414DC"/>
    <w:rsid w:val="00962CE9"/>
    <w:rsid w:val="009E67B1"/>
    <w:rsid w:val="00A158AB"/>
    <w:rsid w:val="00A54256"/>
    <w:rsid w:val="00A6116E"/>
    <w:rsid w:val="00A62A83"/>
    <w:rsid w:val="00A811AD"/>
    <w:rsid w:val="00A83624"/>
    <w:rsid w:val="00AF64B5"/>
    <w:rsid w:val="00B42B28"/>
    <w:rsid w:val="00BB5839"/>
    <w:rsid w:val="00BD20EA"/>
    <w:rsid w:val="00BF3C68"/>
    <w:rsid w:val="00C17E7A"/>
    <w:rsid w:val="00C25A0B"/>
    <w:rsid w:val="00C30983"/>
    <w:rsid w:val="00C47C2E"/>
    <w:rsid w:val="00CB6715"/>
    <w:rsid w:val="00CC35CD"/>
    <w:rsid w:val="00D1150D"/>
    <w:rsid w:val="00D5303B"/>
    <w:rsid w:val="00DB2FB8"/>
    <w:rsid w:val="00DB5C1D"/>
    <w:rsid w:val="00DE000C"/>
    <w:rsid w:val="00E11BA1"/>
    <w:rsid w:val="00E1467C"/>
    <w:rsid w:val="00E20721"/>
    <w:rsid w:val="00E400ED"/>
    <w:rsid w:val="00E53633"/>
    <w:rsid w:val="00E717AA"/>
    <w:rsid w:val="00E85750"/>
    <w:rsid w:val="00E95B51"/>
    <w:rsid w:val="00EC48C4"/>
    <w:rsid w:val="00EE47EE"/>
    <w:rsid w:val="00F01590"/>
    <w:rsid w:val="00F618D4"/>
    <w:rsid w:val="00F64F21"/>
    <w:rsid w:val="00FB1794"/>
    <w:rsid w:val="00FD61B9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22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E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FC5"/>
  </w:style>
  <w:style w:type="paragraph" w:styleId="Footer">
    <w:name w:val="footer"/>
    <w:basedOn w:val="Normal"/>
    <w:link w:val="FooterChar"/>
    <w:uiPriority w:val="99"/>
    <w:semiHidden/>
    <w:rsid w:val="006E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%20electr&#243;nico:%20hostel@kds.o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%20electr&#243;nico:%20hostel@kds.o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reo%20electr&#243;nico:%20hostel@kds.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eo%20electr&#243;nico:%20hostel@kds.o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213</Words>
  <Characters>1259</Characters>
  <Application>Microsoft Office Outlook</Application>
  <DocSecurity>0</DocSecurity>
  <Lines>0</Lines>
  <Paragraphs>0</Paragraphs>
  <ScaleCrop>false</ScaleCrop>
  <Company>KDS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 dominikánky</dc:creator>
  <cp:keywords/>
  <dc:description/>
  <cp:lastModifiedBy>Ekonom</cp:lastModifiedBy>
  <cp:revision>30</cp:revision>
  <cp:lastPrinted>2011-12-13T14:21:00Z</cp:lastPrinted>
  <dcterms:created xsi:type="dcterms:W3CDTF">2011-01-14T10:57:00Z</dcterms:created>
  <dcterms:modified xsi:type="dcterms:W3CDTF">2012-03-16T09:13:00Z</dcterms:modified>
</cp:coreProperties>
</file>